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FA" w:rsidRDefault="00871FFA" w:rsidP="00827B20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</w:rPr>
      </w:pPr>
      <w:r w:rsidRPr="00827B20">
        <w:rPr>
          <w:rFonts w:ascii="Times New Roman" w:hAnsi="Times New Roman" w:cs="Times New Roman"/>
          <w:b/>
          <w:bCs/>
          <w:kern w:val="36"/>
          <w:sz w:val="32"/>
          <w:szCs w:val="32"/>
        </w:rPr>
        <w:t xml:space="preserve">Мастер-класс для воспитателей ДОУ </w:t>
      </w:r>
    </w:p>
    <w:p w:rsidR="00871FFA" w:rsidRPr="00827B20" w:rsidRDefault="00871FFA" w:rsidP="00827B20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</w:rPr>
      </w:pPr>
      <w:r w:rsidRPr="00827B20">
        <w:rPr>
          <w:rFonts w:ascii="Times New Roman" w:hAnsi="Times New Roman" w:cs="Times New Roman"/>
          <w:b/>
          <w:bCs/>
          <w:kern w:val="36"/>
          <w:sz w:val="32"/>
          <w:szCs w:val="32"/>
        </w:rPr>
        <w:t xml:space="preserve">по закреплению с детьми ориентировки в пространстве путем ориентировки </w:t>
      </w:r>
      <w:r>
        <w:rPr>
          <w:rFonts w:ascii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Pr="00827B20">
        <w:rPr>
          <w:rFonts w:ascii="Times New Roman" w:hAnsi="Times New Roman" w:cs="Times New Roman"/>
          <w:b/>
          <w:bCs/>
          <w:kern w:val="36"/>
          <w:sz w:val="32"/>
          <w:szCs w:val="32"/>
        </w:rPr>
        <w:t>на листе бумаги</w:t>
      </w:r>
    </w:p>
    <w:p w:rsidR="00871FFA" w:rsidRDefault="00871FFA" w:rsidP="00827B2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71FFA" w:rsidRDefault="00871FFA" w:rsidP="00827B2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Комнатная Ю.С. , старший воспитатель </w:t>
      </w:r>
    </w:p>
    <w:p w:rsidR="00871FFA" w:rsidRDefault="00871FFA" w:rsidP="00827B2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МДОУ «Детский сад комбинированного вида №8 п.Дубовое»</w:t>
      </w:r>
    </w:p>
    <w:p w:rsidR="00871FFA" w:rsidRDefault="00871FFA" w:rsidP="00827B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1FFA" w:rsidRDefault="00871FFA" w:rsidP="00827B2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27B20">
        <w:rPr>
          <w:rFonts w:ascii="Times New Roman" w:hAnsi="Times New Roman" w:cs="Times New Roman"/>
          <w:b/>
          <w:bCs/>
          <w:sz w:val="28"/>
          <w:szCs w:val="28"/>
        </w:rPr>
        <w:t>Тема. </w:t>
      </w:r>
      <w:r w:rsidRPr="00827B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«Фигуры высшего пилотажа»</w:t>
      </w:r>
    </w:p>
    <w:p w:rsidR="00871FFA" w:rsidRDefault="00871FFA" w:rsidP="00827B2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71FFA" w:rsidRPr="00827B20" w:rsidRDefault="00871FFA" w:rsidP="00827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B20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827B20">
        <w:rPr>
          <w:rFonts w:ascii="Times New Roman" w:hAnsi="Times New Roman" w:cs="Times New Roman"/>
          <w:sz w:val="28"/>
          <w:szCs w:val="28"/>
        </w:rPr>
        <w:t>:</w:t>
      </w:r>
    </w:p>
    <w:p w:rsidR="00871FFA" w:rsidRPr="00827B20" w:rsidRDefault="00871FFA" w:rsidP="00827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27B20">
        <w:rPr>
          <w:rFonts w:ascii="Times New Roman" w:hAnsi="Times New Roman" w:cs="Times New Roman"/>
          <w:sz w:val="28"/>
          <w:szCs w:val="28"/>
        </w:rPr>
        <w:t>• Повышение интереса педагогов к поиску интересных методов и приёмов в работе с </w:t>
      </w:r>
      <w:r w:rsidRPr="00827B20">
        <w:rPr>
          <w:rFonts w:ascii="Times New Roman" w:hAnsi="Times New Roman" w:cs="Times New Roman"/>
          <w:b/>
          <w:bCs/>
          <w:sz w:val="28"/>
          <w:szCs w:val="28"/>
        </w:rPr>
        <w:t>детьми</w:t>
      </w:r>
      <w:r w:rsidRPr="00827B20">
        <w:rPr>
          <w:rFonts w:ascii="Times New Roman" w:hAnsi="Times New Roman" w:cs="Times New Roman"/>
          <w:sz w:val="28"/>
          <w:szCs w:val="28"/>
        </w:rPr>
        <w:t> старшего дошкольного возраста по разделу программы </w:t>
      </w:r>
      <w:r w:rsidRPr="00827B2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827B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Ориентировка в пространстве</w:t>
      </w:r>
      <w:r w:rsidRPr="00827B2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</w:p>
    <w:p w:rsidR="00871FFA" w:rsidRPr="00827B20" w:rsidRDefault="00871FFA" w:rsidP="00827B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7B20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Задачи</w:t>
      </w:r>
      <w:r w:rsidRPr="00827B2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71FFA" w:rsidRDefault="00871FFA" w:rsidP="00827B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B20">
        <w:rPr>
          <w:rFonts w:ascii="Times New Roman" w:hAnsi="Times New Roman" w:cs="Times New Roman"/>
          <w:sz w:val="28"/>
          <w:szCs w:val="28"/>
        </w:rPr>
        <w:t>Познакомить с приёмами и методами работы по </w:t>
      </w:r>
      <w:r w:rsidRPr="00827B20">
        <w:rPr>
          <w:rFonts w:ascii="Times New Roman" w:hAnsi="Times New Roman" w:cs="Times New Roman"/>
          <w:b/>
          <w:bCs/>
          <w:sz w:val="28"/>
          <w:szCs w:val="28"/>
        </w:rPr>
        <w:t>закреплению ориентировки на листе бумаги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1FFA" w:rsidRDefault="00871FFA" w:rsidP="00827B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27B20">
        <w:rPr>
          <w:rFonts w:ascii="Times New Roman" w:hAnsi="Times New Roman" w:cs="Times New Roman"/>
          <w:sz w:val="28"/>
          <w:szCs w:val="28"/>
        </w:rPr>
        <w:t>оздать условия для активного участия педагогов при проведении </w:t>
      </w:r>
      <w:r w:rsidRPr="00827B20">
        <w:rPr>
          <w:rFonts w:ascii="Times New Roman" w:hAnsi="Times New Roman" w:cs="Times New Roman"/>
          <w:b/>
          <w:bCs/>
          <w:sz w:val="28"/>
          <w:szCs w:val="28"/>
        </w:rPr>
        <w:t>мастер- класса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1FFA" w:rsidRPr="00827B20" w:rsidRDefault="00871FFA" w:rsidP="00827B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27B20">
        <w:rPr>
          <w:rFonts w:ascii="Times New Roman" w:hAnsi="Times New Roman" w:cs="Times New Roman"/>
          <w:sz w:val="28"/>
          <w:szCs w:val="28"/>
        </w:rPr>
        <w:t>аскрыть потенциал дидактических игр при </w:t>
      </w:r>
      <w:r w:rsidRPr="00827B20">
        <w:rPr>
          <w:rFonts w:ascii="Times New Roman" w:hAnsi="Times New Roman" w:cs="Times New Roman"/>
          <w:b/>
          <w:bCs/>
          <w:sz w:val="28"/>
          <w:szCs w:val="28"/>
        </w:rPr>
        <w:t>закреплении ориентировке на плоскости</w:t>
      </w:r>
      <w:r w:rsidRPr="00827B20">
        <w:rPr>
          <w:rFonts w:ascii="Times New Roman" w:hAnsi="Times New Roman" w:cs="Times New Roman"/>
          <w:sz w:val="28"/>
          <w:szCs w:val="28"/>
        </w:rPr>
        <w:t>.</w:t>
      </w:r>
    </w:p>
    <w:p w:rsidR="00871FFA" w:rsidRDefault="00871FFA" w:rsidP="00827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B20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Оборудование</w:t>
      </w:r>
      <w:r w:rsidRPr="00827B2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27B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FFA" w:rsidRDefault="00871FFA" w:rsidP="00827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27B20">
        <w:rPr>
          <w:rFonts w:ascii="Times New Roman" w:hAnsi="Times New Roman" w:cs="Times New Roman"/>
          <w:sz w:val="28"/>
          <w:szCs w:val="28"/>
        </w:rPr>
        <w:t>двусторонней поле (одна сторона - голубая, другая – разбита на клетку, предметная картинка - самолёт, </w:t>
      </w:r>
      <w:r w:rsidRPr="00827B20">
        <w:rPr>
          <w:rFonts w:ascii="Times New Roman" w:hAnsi="Times New Roman" w:cs="Times New Roman"/>
          <w:b/>
          <w:bCs/>
          <w:sz w:val="28"/>
          <w:szCs w:val="28"/>
        </w:rPr>
        <w:t>листы в крупную клетку</w:t>
      </w:r>
      <w:r w:rsidRPr="00827B20">
        <w:rPr>
          <w:rFonts w:ascii="Times New Roman" w:hAnsi="Times New Roman" w:cs="Times New Roman"/>
          <w:sz w:val="28"/>
          <w:szCs w:val="28"/>
        </w:rPr>
        <w:t>, цветные карандаши.</w:t>
      </w:r>
    </w:p>
    <w:p w:rsidR="00871FFA" w:rsidRPr="00827B20" w:rsidRDefault="00871FFA" w:rsidP="00827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B20">
        <w:rPr>
          <w:rFonts w:ascii="Times New Roman" w:hAnsi="Times New Roman" w:cs="Times New Roman"/>
          <w:b/>
          <w:bCs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27B20">
        <w:rPr>
          <w:rFonts w:ascii="Times New Roman" w:hAnsi="Times New Roman" w:cs="Times New Roman"/>
          <w:sz w:val="28"/>
          <w:szCs w:val="28"/>
        </w:rPr>
        <w:t>6 человек.</w:t>
      </w:r>
    </w:p>
    <w:p w:rsidR="00871FFA" w:rsidRPr="00827B20" w:rsidRDefault="00871FFA" w:rsidP="00827B20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27B20">
        <w:rPr>
          <w:rFonts w:ascii="Times New Roman" w:hAnsi="Times New Roman" w:cs="Times New Roman"/>
          <w:b/>
          <w:bCs/>
          <w:sz w:val="28"/>
          <w:szCs w:val="28"/>
        </w:rPr>
        <w:t>Ход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827B20">
        <w:rPr>
          <w:rFonts w:ascii="Times New Roman" w:hAnsi="Times New Roman" w:cs="Times New Roman"/>
          <w:b/>
          <w:bCs/>
          <w:sz w:val="28"/>
          <w:szCs w:val="28"/>
        </w:rPr>
        <w:t>мастер- класса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71FFA" w:rsidRPr="00827B20" w:rsidRDefault="00871FFA" w:rsidP="00827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B2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</w:t>
      </w:r>
      <w:r w:rsidRPr="00827B2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Вступительное слово</w:t>
      </w:r>
      <w:r w:rsidRPr="00827B20">
        <w:rPr>
          <w:rFonts w:ascii="Times New Roman" w:hAnsi="Times New Roman" w:cs="Times New Roman"/>
          <w:sz w:val="28"/>
          <w:szCs w:val="28"/>
        </w:rPr>
        <w:t>:</w:t>
      </w:r>
    </w:p>
    <w:p w:rsidR="00871FFA" w:rsidRPr="00827B20" w:rsidRDefault="00871FFA" w:rsidP="00827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27B20">
        <w:rPr>
          <w:rFonts w:ascii="Times New Roman" w:hAnsi="Times New Roman" w:cs="Times New Roman"/>
          <w:sz w:val="28"/>
          <w:szCs w:val="28"/>
        </w:rPr>
        <w:t>«</w:t>
      </w:r>
      <w:r w:rsidRPr="00827B20">
        <w:rPr>
          <w:rFonts w:ascii="Times New Roman" w:hAnsi="Times New Roman" w:cs="Times New Roman"/>
          <w:b/>
          <w:bCs/>
          <w:sz w:val="28"/>
          <w:szCs w:val="28"/>
        </w:rPr>
        <w:t>Ориентировка в пространстве</w:t>
      </w:r>
      <w:r w:rsidRPr="00827B20">
        <w:rPr>
          <w:rFonts w:ascii="Times New Roman" w:hAnsi="Times New Roman" w:cs="Times New Roman"/>
          <w:sz w:val="28"/>
          <w:szCs w:val="28"/>
        </w:rPr>
        <w:t> – один из разделов программы по формированию у детей элементарных математических представлений.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B20">
        <w:rPr>
          <w:rFonts w:ascii="Times New Roman" w:hAnsi="Times New Roman" w:cs="Times New Roman"/>
          <w:sz w:val="28"/>
          <w:szCs w:val="28"/>
        </w:rPr>
        <w:t>У большинства детей вызывает затруднение </w:t>
      </w:r>
      <w:r w:rsidRPr="00827B20">
        <w:rPr>
          <w:rFonts w:ascii="Times New Roman" w:hAnsi="Times New Roman" w:cs="Times New Roman"/>
          <w:b/>
          <w:bCs/>
          <w:sz w:val="28"/>
          <w:szCs w:val="28"/>
        </w:rPr>
        <w:t>ориентировка в пространстве</w:t>
      </w:r>
      <w:r w:rsidRPr="00827B20">
        <w:rPr>
          <w:rFonts w:ascii="Times New Roman" w:hAnsi="Times New Roman" w:cs="Times New Roman"/>
          <w:sz w:val="28"/>
          <w:szCs w:val="28"/>
        </w:rPr>
        <w:t>. Чтобы процесс обучения проходил легко и интересно, я использую в своей работе дидактические игры, направленные на умение </w:t>
      </w:r>
      <w:r w:rsidRPr="00827B20">
        <w:rPr>
          <w:rFonts w:ascii="Times New Roman" w:hAnsi="Times New Roman" w:cs="Times New Roman"/>
          <w:b/>
          <w:bCs/>
          <w:sz w:val="28"/>
          <w:szCs w:val="28"/>
        </w:rPr>
        <w:t>ориентироваться на листе бумаги</w:t>
      </w:r>
      <w:r w:rsidRPr="00827B20">
        <w:rPr>
          <w:rFonts w:ascii="Times New Roman" w:hAnsi="Times New Roman" w:cs="Times New Roman"/>
          <w:sz w:val="28"/>
          <w:szCs w:val="28"/>
        </w:rPr>
        <w:t>.</w:t>
      </w:r>
    </w:p>
    <w:p w:rsidR="00871FFA" w:rsidRPr="00827B20" w:rsidRDefault="00871FFA" w:rsidP="00827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</w:t>
      </w:r>
      <w:r w:rsidRPr="00827B20">
        <w:rPr>
          <w:rFonts w:ascii="Times New Roman" w:hAnsi="Times New Roman" w:cs="Times New Roman"/>
          <w:sz w:val="28"/>
          <w:szCs w:val="28"/>
        </w:rPr>
        <w:t>Работа проводится на </w:t>
      </w:r>
      <w:r w:rsidRPr="00827B20">
        <w:rPr>
          <w:rFonts w:ascii="Times New Roman" w:hAnsi="Times New Roman" w:cs="Times New Roman"/>
          <w:b/>
          <w:bCs/>
          <w:sz w:val="28"/>
          <w:szCs w:val="28"/>
        </w:rPr>
        <w:t>листе бумаги</w:t>
      </w:r>
      <w:r w:rsidRPr="00827B20">
        <w:rPr>
          <w:rFonts w:ascii="Times New Roman" w:hAnsi="Times New Roman" w:cs="Times New Roman"/>
          <w:sz w:val="28"/>
          <w:szCs w:val="28"/>
        </w:rPr>
        <w:t> и опирается на активную деятельность детей с раздаточным материалом.</w:t>
      </w:r>
    </w:p>
    <w:p w:rsidR="00871FFA" w:rsidRPr="00827B20" w:rsidRDefault="00871FFA" w:rsidP="00827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B20">
        <w:rPr>
          <w:rFonts w:ascii="Times New Roman" w:hAnsi="Times New Roman" w:cs="Times New Roman"/>
          <w:sz w:val="28"/>
          <w:szCs w:val="28"/>
        </w:rPr>
        <w:t>Отдых наш кончается</w:t>
      </w:r>
    </w:p>
    <w:p w:rsidR="00871FFA" w:rsidRPr="00827B20" w:rsidRDefault="00871FFA" w:rsidP="00827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B20">
        <w:rPr>
          <w:rFonts w:ascii="Times New Roman" w:hAnsi="Times New Roman" w:cs="Times New Roman"/>
          <w:sz w:val="28"/>
          <w:szCs w:val="28"/>
        </w:rPr>
        <w:t>Работа начинается.</w:t>
      </w:r>
    </w:p>
    <w:p w:rsidR="00871FFA" w:rsidRPr="00827B20" w:rsidRDefault="00871FFA" w:rsidP="00827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B20">
        <w:rPr>
          <w:rFonts w:ascii="Times New Roman" w:hAnsi="Times New Roman" w:cs="Times New Roman"/>
          <w:sz w:val="28"/>
          <w:szCs w:val="28"/>
        </w:rPr>
        <w:t>Усердно будем мы трудиться,</w:t>
      </w:r>
    </w:p>
    <w:p w:rsidR="00871FFA" w:rsidRPr="00827B20" w:rsidRDefault="00871FFA" w:rsidP="00827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B20">
        <w:rPr>
          <w:rFonts w:ascii="Times New Roman" w:hAnsi="Times New Roman" w:cs="Times New Roman"/>
          <w:sz w:val="28"/>
          <w:szCs w:val="28"/>
        </w:rPr>
        <w:t>Чтобы чему-то научиться.</w:t>
      </w:r>
    </w:p>
    <w:p w:rsidR="00871FFA" w:rsidRPr="00827B20" w:rsidRDefault="00871FFA" w:rsidP="00827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B20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827B20">
        <w:rPr>
          <w:rFonts w:ascii="Times New Roman" w:hAnsi="Times New Roman" w:cs="Times New Roman"/>
          <w:sz w:val="28"/>
          <w:szCs w:val="28"/>
        </w:rPr>
        <w:t>:</w:t>
      </w:r>
    </w:p>
    <w:p w:rsidR="00871FFA" w:rsidRPr="00827B20" w:rsidRDefault="00871FFA" w:rsidP="00827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B2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- Отгадайте загадку</w:t>
      </w:r>
      <w:r w:rsidRPr="00827B20">
        <w:rPr>
          <w:rFonts w:ascii="Times New Roman" w:hAnsi="Times New Roman" w:cs="Times New Roman"/>
          <w:sz w:val="28"/>
          <w:szCs w:val="28"/>
        </w:rPr>
        <w:t>:</w:t>
      </w:r>
    </w:p>
    <w:p w:rsidR="00871FFA" w:rsidRPr="00827B20" w:rsidRDefault="00871FFA" w:rsidP="00827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B20">
        <w:rPr>
          <w:rFonts w:ascii="Times New Roman" w:hAnsi="Times New Roman" w:cs="Times New Roman"/>
          <w:sz w:val="28"/>
          <w:szCs w:val="28"/>
        </w:rPr>
        <w:t>Смело в небе проплывает,</w:t>
      </w:r>
    </w:p>
    <w:p w:rsidR="00871FFA" w:rsidRPr="00827B20" w:rsidRDefault="00871FFA" w:rsidP="00827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B20">
        <w:rPr>
          <w:rFonts w:ascii="Times New Roman" w:hAnsi="Times New Roman" w:cs="Times New Roman"/>
          <w:sz w:val="28"/>
          <w:szCs w:val="28"/>
        </w:rPr>
        <w:t>Обгоняя птиц полет.</w:t>
      </w:r>
    </w:p>
    <w:p w:rsidR="00871FFA" w:rsidRPr="00827B20" w:rsidRDefault="00871FFA" w:rsidP="00827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B20">
        <w:rPr>
          <w:rFonts w:ascii="Times New Roman" w:hAnsi="Times New Roman" w:cs="Times New Roman"/>
          <w:sz w:val="28"/>
          <w:szCs w:val="28"/>
        </w:rPr>
        <w:t>Человек им управляет.</w:t>
      </w:r>
    </w:p>
    <w:p w:rsidR="00871FFA" w:rsidRPr="00827B20" w:rsidRDefault="00871FFA" w:rsidP="00827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B20">
        <w:rPr>
          <w:rFonts w:ascii="Times New Roman" w:hAnsi="Times New Roman" w:cs="Times New Roman"/>
          <w:sz w:val="28"/>
          <w:szCs w:val="28"/>
        </w:rPr>
        <w:t>Что такое? </w:t>
      </w:r>
      <w:r w:rsidRPr="00827B2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(самолёт)</w:t>
      </w:r>
    </w:p>
    <w:p w:rsidR="00871FFA" w:rsidRPr="00827B20" w:rsidRDefault="00871FFA" w:rsidP="00827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27B20">
        <w:rPr>
          <w:rFonts w:ascii="Times New Roman" w:hAnsi="Times New Roman" w:cs="Times New Roman"/>
          <w:sz w:val="28"/>
          <w:szCs w:val="28"/>
        </w:rPr>
        <w:t>1. Дидактическая игра </w:t>
      </w:r>
      <w:r w:rsidRPr="00827B2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«Фигуры высшего пилотажа»</w:t>
      </w:r>
    </w:p>
    <w:p w:rsidR="00871FFA" w:rsidRPr="00827B20" w:rsidRDefault="00871FFA" w:rsidP="00827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B20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827B20">
        <w:rPr>
          <w:rFonts w:ascii="Times New Roman" w:hAnsi="Times New Roman" w:cs="Times New Roman"/>
          <w:sz w:val="28"/>
          <w:szCs w:val="28"/>
        </w:rPr>
        <w:t>:</w:t>
      </w:r>
    </w:p>
    <w:p w:rsidR="00871FFA" w:rsidRPr="00827B20" w:rsidRDefault="00871FFA" w:rsidP="00827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27B20">
        <w:rPr>
          <w:rFonts w:ascii="Times New Roman" w:hAnsi="Times New Roman" w:cs="Times New Roman"/>
          <w:sz w:val="28"/>
          <w:szCs w:val="28"/>
        </w:rPr>
        <w:t>- Давайте с вами отправимся на летное поле. Я буду диспетчером, а вы будете лётчиками. Мы проверим, сможете ли Вы показать фигуры высшего пилотажа. А я буду координировать полет вашего самолета. Чтобы вы удачно взлетели и приземлились.</w:t>
      </w:r>
    </w:p>
    <w:p w:rsidR="00871FFA" w:rsidRPr="00827B20" w:rsidRDefault="00871FFA" w:rsidP="00827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27B20">
        <w:rPr>
          <w:rFonts w:ascii="Times New Roman" w:hAnsi="Times New Roman" w:cs="Times New Roman"/>
          <w:sz w:val="28"/>
          <w:szCs w:val="28"/>
        </w:rPr>
        <w:t>- Перед вами лежит карта полета </w:t>
      </w:r>
      <w:r w:rsidRPr="00827B2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Pr="00827B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лист синего цвета</w:t>
      </w:r>
      <w:r w:rsidRPr="00827B2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Pr="00827B20">
        <w:rPr>
          <w:rFonts w:ascii="Times New Roman" w:hAnsi="Times New Roman" w:cs="Times New Roman"/>
          <w:sz w:val="28"/>
          <w:szCs w:val="28"/>
        </w:rPr>
        <w:t>. На какую фигуру похоже она? Что есть у прямоугольника? Покажите мне верхние углы, нижние углы, правую сторону, левую сторону, правый верхний угол, левый верхний угол, правый нижний угол, левый нижний угол.</w:t>
      </w:r>
    </w:p>
    <w:p w:rsidR="00871FFA" w:rsidRPr="00827B20" w:rsidRDefault="00871FFA" w:rsidP="00827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B20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827B20">
        <w:rPr>
          <w:rFonts w:ascii="Times New Roman" w:hAnsi="Times New Roman" w:cs="Times New Roman"/>
          <w:sz w:val="28"/>
          <w:szCs w:val="28"/>
        </w:rPr>
        <w:t>:</w:t>
      </w:r>
    </w:p>
    <w:p w:rsidR="00871FFA" w:rsidRPr="00827B20" w:rsidRDefault="00871FFA" w:rsidP="00827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B20">
        <w:rPr>
          <w:rFonts w:ascii="Times New Roman" w:hAnsi="Times New Roman" w:cs="Times New Roman"/>
          <w:sz w:val="28"/>
          <w:szCs w:val="28"/>
        </w:rPr>
        <w:t>- Поставьте свой самолёт в нижний левый угол. Ваш полет начинается с этого угла. Самолёт быстро поднимается верхний левый угол.</w:t>
      </w:r>
    </w:p>
    <w:p w:rsidR="00871FFA" w:rsidRPr="00827B20" w:rsidRDefault="00871FFA" w:rsidP="00827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B20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827B20">
        <w:rPr>
          <w:rFonts w:ascii="Times New Roman" w:hAnsi="Times New Roman" w:cs="Times New Roman"/>
          <w:sz w:val="28"/>
          <w:szCs w:val="28"/>
        </w:rPr>
        <w:t>: Где находится ваш самолёт?</w:t>
      </w:r>
    </w:p>
    <w:p w:rsidR="00871FFA" w:rsidRPr="00827B20" w:rsidRDefault="00871FFA" w:rsidP="00827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B20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827B20">
        <w:rPr>
          <w:rFonts w:ascii="Times New Roman" w:hAnsi="Times New Roman" w:cs="Times New Roman"/>
          <w:sz w:val="28"/>
          <w:szCs w:val="28"/>
        </w:rPr>
        <w:t>: Затем стремительно падает в нижний правый угол.</w:t>
      </w:r>
    </w:p>
    <w:p w:rsidR="00871FFA" w:rsidRPr="00827B20" w:rsidRDefault="00871FFA" w:rsidP="00827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B20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827B20">
        <w:rPr>
          <w:rFonts w:ascii="Times New Roman" w:hAnsi="Times New Roman" w:cs="Times New Roman"/>
          <w:sz w:val="28"/>
          <w:szCs w:val="28"/>
        </w:rPr>
        <w:t>: Назовите координаты своего самолета?</w:t>
      </w:r>
    </w:p>
    <w:p w:rsidR="00871FFA" w:rsidRPr="00827B20" w:rsidRDefault="00871FFA" w:rsidP="00827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B20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827B20">
        <w:rPr>
          <w:rFonts w:ascii="Times New Roman" w:hAnsi="Times New Roman" w:cs="Times New Roman"/>
          <w:sz w:val="28"/>
          <w:szCs w:val="28"/>
        </w:rPr>
        <w:t>: Резко поднимается в верхний правый угол.</w:t>
      </w:r>
    </w:p>
    <w:p w:rsidR="00871FFA" w:rsidRPr="00827B20" w:rsidRDefault="00871FFA" w:rsidP="00827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B20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827B20">
        <w:rPr>
          <w:rFonts w:ascii="Times New Roman" w:hAnsi="Times New Roman" w:cs="Times New Roman"/>
          <w:sz w:val="28"/>
          <w:szCs w:val="28"/>
        </w:rPr>
        <w:t>: Следующий маршрут с уголка на уголок </w:t>
      </w:r>
      <w:r w:rsidRPr="00827B2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(в противоположный угол)</w:t>
      </w:r>
    </w:p>
    <w:p w:rsidR="00871FFA" w:rsidRPr="00827B20" w:rsidRDefault="00871FFA" w:rsidP="00827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B20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827B20">
        <w:rPr>
          <w:rFonts w:ascii="Times New Roman" w:hAnsi="Times New Roman" w:cs="Times New Roman"/>
          <w:sz w:val="28"/>
          <w:szCs w:val="28"/>
        </w:rPr>
        <w:t>: Вы приземлились в ту точку с которого начали свой маршрут.</w:t>
      </w:r>
    </w:p>
    <w:p w:rsidR="00871FFA" w:rsidRPr="00827B20" w:rsidRDefault="00871FFA" w:rsidP="00827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B20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827B20">
        <w:rPr>
          <w:rFonts w:ascii="Times New Roman" w:hAnsi="Times New Roman" w:cs="Times New Roman"/>
          <w:sz w:val="28"/>
          <w:szCs w:val="28"/>
        </w:rPr>
        <w:t>: Где находится ваш самолет?</w:t>
      </w:r>
    </w:p>
    <w:p w:rsidR="00871FFA" w:rsidRPr="00827B20" w:rsidRDefault="00871FFA" w:rsidP="00827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B20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827B2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B20">
        <w:rPr>
          <w:rFonts w:ascii="Times New Roman" w:hAnsi="Times New Roman" w:cs="Times New Roman"/>
          <w:sz w:val="28"/>
          <w:szCs w:val="28"/>
        </w:rPr>
        <w:t>Мы приземлились, а теперь наш самолет нужно поставить в ангар на техническое обслуживание. Но прежде, чем это сделать, проверим готовы ли мы.</w:t>
      </w:r>
    </w:p>
    <w:p w:rsidR="00871FFA" w:rsidRPr="00827B20" w:rsidRDefault="00871FFA" w:rsidP="00827B2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27B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Скороговорка</w:t>
      </w:r>
    </w:p>
    <w:p w:rsidR="00871FFA" w:rsidRPr="00827B20" w:rsidRDefault="00871FFA" w:rsidP="00827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27B20">
        <w:rPr>
          <w:rFonts w:ascii="Times New Roman" w:hAnsi="Times New Roman" w:cs="Times New Roman"/>
          <w:sz w:val="28"/>
          <w:szCs w:val="28"/>
        </w:rPr>
        <w:t>Самолет пикировал, пикировал, да не выпикировал.</w:t>
      </w:r>
    </w:p>
    <w:p w:rsidR="00871FFA" w:rsidRPr="00827B20" w:rsidRDefault="00871FFA" w:rsidP="00827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B20">
        <w:rPr>
          <w:rFonts w:ascii="Times New Roman" w:hAnsi="Times New Roman" w:cs="Times New Roman"/>
          <w:sz w:val="28"/>
          <w:szCs w:val="28"/>
        </w:rPr>
        <w:t>2. Дидактическая игра </w:t>
      </w:r>
      <w:r w:rsidRPr="00827B2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«Ангар»</w:t>
      </w:r>
    </w:p>
    <w:p w:rsidR="00871FFA" w:rsidRPr="00827B20" w:rsidRDefault="00871FFA" w:rsidP="00827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27B20">
        <w:rPr>
          <w:rFonts w:ascii="Times New Roman" w:hAnsi="Times New Roman" w:cs="Times New Roman"/>
          <w:sz w:val="28"/>
          <w:szCs w:val="28"/>
        </w:rPr>
        <w:t>Ангар – это гараж для самолета. На летном поле очень много находится самолетов и нам нужно провести наш самолет, не задев их другие. А поможет ему в этом диспетчер. (переверните </w:t>
      </w:r>
      <w:r w:rsidRPr="00827B20">
        <w:rPr>
          <w:rFonts w:ascii="Times New Roman" w:hAnsi="Times New Roman" w:cs="Times New Roman"/>
          <w:b/>
          <w:bCs/>
          <w:sz w:val="28"/>
          <w:szCs w:val="28"/>
        </w:rPr>
        <w:t>лист</w:t>
      </w:r>
      <w:r w:rsidRPr="00827B20">
        <w:rPr>
          <w:rFonts w:ascii="Times New Roman" w:hAnsi="Times New Roman" w:cs="Times New Roman"/>
          <w:sz w:val="28"/>
          <w:szCs w:val="28"/>
        </w:rPr>
        <w:t>, на нем изображены клеточки с цифрами от нуля до десяти и место положения ангара). Сейчас будем лавировать между самолетами.</w:t>
      </w:r>
    </w:p>
    <w:p w:rsidR="00871FFA" w:rsidRPr="00827B20" w:rsidRDefault="00871FFA" w:rsidP="00827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B20">
        <w:rPr>
          <w:rFonts w:ascii="Times New Roman" w:hAnsi="Times New Roman" w:cs="Times New Roman"/>
          <w:sz w:val="28"/>
          <w:szCs w:val="28"/>
        </w:rPr>
        <w:t>1 2 3</w:t>
      </w:r>
    </w:p>
    <w:p w:rsidR="00871FFA" w:rsidRPr="00827B20" w:rsidRDefault="00871FFA" w:rsidP="00827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B20">
        <w:rPr>
          <w:rFonts w:ascii="Times New Roman" w:hAnsi="Times New Roman" w:cs="Times New Roman"/>
          <w:sz w:val="28"/>
          <w:szCs w:val="28"/>
        </w:rPr>
        <w:t>4 5 6</w:t>
      </w:r>
    </w:p>
    <w:p w:rsidR="00871FFA" w:rsidRPr="00827B20" w:rsidRDefault="00871FFA" w:rsidP="00827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B20">
        <w:rPr>
          <w:rFonts w:ascii="Times New Roman" w:hAnsi="Times New Roman" w:cs="Times New Roman"/>
          <w:sz w:val="28"/>
          <w:szCs w:val="28"/>
        </w:rPr>
        <w:t>7 А 9</w:t>
      </w:r>
    </w:p>
    <w:p w:rsidR="00871FFA" w:rsidRPr="00827B20" w:rsidRDefault="00871FFA" w:rsidP="00827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B20">
        <w:rPr>
          <w:rFonts w:ascii="Times New Roman" w:hAnsi="Times New Roman" w:cs="Times New Roman"/>
          <w:sz w:val="28"/>
          <w:szCs w:val="28"/>
        </w:rPr>
        <w:t>0 8 10</w:t>
      </w:r>
    </w:p>
    <w:p w:rsidR="00871FFA" w:rsidRPr="00827B20" w:rsidRDefault="00871FFA" w:rsidP="00827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B20">
        <w:rPr>
          <w:rFonts w:ascii="Times New Roman" w:hAnsi="Times New Roman" w:cs="Times New Roman"/>
          <w:sz w:val="28"/>
          <w:szCs w:val="28"/>
        </w:rPr>
        <w:t>Каждый шаг - 1 клеточка.</w:t>
      </w:r>
    </w:p>
    <w:p w:rsidR="00871FFA" w:rsidRPr="00827B20" w:rsidRDefault="00871FFA" w:rsidP="00827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B20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827B20">
        <w:rPr>
          <w:rFonts w:ascii="Times New Roman" w:hAnsi="Times New Roman" w:cs="Times New Roman"/>
          <w:sz w:val="28"/>
          <w:szCs w:val="28"/>
        </w:rPr>
        <w:t>:</w:t>
      </w:r>
    </w:p>
    <w:p w:rsidR="00871FFA" w:rsidRPr="00827B20" w:rsidRDefault="00871FFA" w:rsidP="00827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B2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</w:t>
      </w:r>
      <w:r w:rsidRPr="00827B20">
        <w:rPr>
          <w:rFonts w:ascii="Times New Roman" w:hAnsi="Times New Roman" w:cs="Times New Roman"/>
          <w:sz w:val="28"/>
          <w:szCs w:val="28"/>
        </w:rPr>
        <w:t>: Поставьте свой самолет на цифру 1. Теперь сделайте два шага вправо.</w:t>
      </w:r>
    </w:p>
    <w:p w:rsidR="00871FFA" w:rsidRPr="00827B20" w:rsidRDefault="00871FFA" w:rsidP="00827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B20">
        <w:rPr>
          <w:rFonts w:ascii="Times New Roman" w:hAnsi="Times New Roman" w:cs="Times New Roman"/>
          <w:sz w:val="28"/>
          <w:szCs w:val="28"/>
        </w:rPr>
        <w:t>- На какой цифре сейчас стоит твой самолет? </w:t>
      </w:r>
      <w:r w:rsidRPr="00827B2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(3)</w:t>
      </w:r>
    </w:p>
    <w:p w:rsidR="00871FFA" w:rsidRPr="00827B20" w:rsidRDefault="00871FFA" w:rsidP="00827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B2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</w:t>
      </w:r>
      <w:r w:rsidRPr="00827B20">
        <w:rPr>
          <w:rFonts w:ascii="Times New Roman" w:hAnsi="Times New Roman" w:cs="Times New Roman"/>
          <w:sz w:val="28"/>
          <w:szCs w:val="28"/>
        </w:rPr>
        <w:t>: Следующий шаг – один вниз?</w:t>
      </w:r>
    </w:p>
    <w:p w:rsidR="00871FFA" w:rsidRPr="00827B20" w:rsidRDefault="00871FFA" w:rsidP="00827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B20">
        <w:rPr>
          <w:rFonts w:ascii="Times New Roman" w:hAnsi="Times New Roman" w:cs="Times New Roman"/>
          <w:sz w:val="28"/>
          <w:szCs w:val="28"/>
        </w:rPr>
        <w:t>- Где сейчас ваш самолет? </w:t>
      </w:r>
      <w:r w:rsidRPr="00827B2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(6)</w:t>
      </w:r>
    </w:p>
    <w:p w:rsidR="00871FFA" w:rsidRPr="00827B20" w:rsidRDefault="00871FFA" w:rsidP="00827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B2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</w:t>
      </w:r>
      <w:r w:rsidRPr="00827B20">
        <w:rPr>
          <w:rFonts w:ascii="Times New Roman" w:hAnsi="Times New Roman" w:cs="Times New Roman"/>
          <w:sz w:val="28"/>
          <w:szCs w:val="28"/>
        </w:rPr>
        <w:t>: Затем один шаг влево? </w:t>
      </w:r>
      <w:r w:rsidRPr="00827B2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(5)</w:t>
      </w:r>
    </w:p>
    <w:p w:rsidR="00871FFA" w:rsidRPr="00827B20" w:rsidRDefault="00871FFA" w:rsidP="00827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B2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</w:t>
      </w:r>
      <w:r w:rsidRPr="00827B20">
        <w:rPr>
          <w:rFonts w:ascii="Times New Roman" w:hAnsi="Times New Roman" w:cs="Times New Roman"/>
          <w:sz w:val="28"/>
          <w:szCs w:val="28"/>
        </w:rPr>
        <w:t>: Скажите, куда и сколько нужно сделать шагов, чтобы добраться до ангара?</w:t>
      </w:r>
    </w:p>
    <w:p w:rsidR="00871FFA" w:rsidRPr="00827B20" w:rsidRDefault="00871FFA" w:rsidP="00827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B20">
        <w:rPr>
          <w:rFonts w:ascii="Times New Roman" w:hAnsi="Times New Roman" w:cs="Times New Roman"/>
          <w:sz w:val="28"/>
          <w:szCs w:val="28"/>
        </w:rPr>
        <w:t>- В дальнейшем дети могут самостоятельно давать указания по движению на </w:t>
      </w:r>
      <w:r w:rsidRPr="00827B20">
        <w:rPr>
          <w:rFonts w:ascii="Times New Roman" w:hAnsi="Times New Roman" w:cs="Times New Roman"/>
          <w:b/>
          <w:bCs/>
          <w:sz w:val="28"/>
          <w:szCs w:val="28"/>
        </w:rPr>
        <w:t>листе</w:t>
      </w:r>
      <w:r w:rsidRPr="00827B20">
        <w:rPr>
          <w:rFonts w:ascii="Times New Roman" w:hAnsi="Times New Roman" w:cs="Times New Roman"/>
          <w:sz w:val="28"/>
          <w:szCs w:val="28"/>
        </w:rPr>
        <w:t>.</w:t>
      </w:r>
    </w:p>
    <w:p w:rsidR="00871FFA" w:rsidRPr="00827B20" w:rsidRDefault="00871FFA" w:rsidP="00827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B20">
        <w:rPr>
          <w:rFonts w:ascii="Times New Roman" w:hAnsi="Times New Roman" w:cs="Times New Roman"/>
          <w:sz w:val="28"/>
          <w:szCs w:val="28"/>
        </w:rPr>
        <w:t>3. Дидактическая игра </w:t>
      </w:r>
      <w:r w:rsidRPr="00827B2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«графический диктант»</w:t>
      </w:r>
    </w:p>
    <w:p w:rsidR="00871FFA" w:rsidRPr="00827B20" w:rsidRDefault="00871FFA" w:rsidP="00827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B2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</w:t>
      </w:r>
      <w:r w:rsidRPr="00827B2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Диктант</w:t>
      </w:r>
      <w:r w:rsidRPr="00827B20">
        <w:rPr>
          <w:rFonts w:ascii="Times New Roman" w:hAnsi="Times New Roman" w:cs="Times New Roman"/>
          <w:sz w:val="28"/>
          <w:szCs w:val="28"/>
        </w:rPr>
        <w:t>: от начальной точки 2 клетки вправо, 1 клетка вниз на уголок вправо, 5 вправо, 3 вверх на уголок влево, 2 вправо, 3 вниз на уголок вправо, 3 вправо, 1 вниз на уголок вправо, 2 влево, 1 вверх, 1 вправо, 2 вниз на уголок вправо, 5 влево, 3 вниз на уголок влево, 2 влево, 3 вверх на уголок вправо, 5 влево, 3 вверх на уголок влево, соединить в начальной точке.</w:t>
      </w:r>
    </w:p>
    <w:p w:rsidR="00871FFA" w:rsidRPr="00827B20" w:rsidRDefault="00871FFA" w:rsidP="00827B20">
      <w:pPr>
        <w:spacing w:before="251" w:after="25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B20">
        <w:rPr>
          <w:rFonts w:ascii="Times New Roman" w:hAnsi="Times New Roman" w:cs="Times New Roman"/>
          <w:sz w:val="28"/>
          <w:szCs w:val="28"/>
        </w:rPr>
        <w:t>"Самолет"</w:t>
      </w:r>
    </w:p>
    <w:p w:rsidR="00871FFA" w:rsidRPr="00827B20" w:rsidRDefault="00871FFA" w:rsidP="00827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FFA" w:rsidRPr="00827B20" w:rsidRDefault="00871FFA" w:rsidP="00827B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1FFA" w:rsidRPr="00827B20" w:rsidSect="00827B20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11115"/>
    <w:multiLevelType w:val="hybridMultilevel"/>
    <w:tmpl w:val="63E607D4"/>
    <w:lvl w:ilvl="0" w:tplc="C3564D9A">
      <w:start w:val="1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55F"/>
    <w:rsid w:val="00127817"/>
    <w:rsid w:val="00237FA1"/>
    <w:rsid w:val="004A755F"/>
    <w:rsid w:val="00827B20"/>
    <w:rsid w:val="00871FFA"/>
    <w:rsid w:val="009E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FA1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4A755F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4A755F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755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A755F"/>
    <w:rPr>
      <w:rFonts w:ascii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Normal"/>
    <w:uiPriority w:val="99"/>
    <w:rsid w:val="004A755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4A755F"/>
  </w:style>
  <w:style w:type="paragraph" w:styleId="NormalWeb">
    <w:name w:val="Normal (Web)"/>
    <w:basedOn w:val="Normal"/>
    <w:uiPriority w:val="99"/>
    <w:semiHidden/>
    <w:rsid w:val="004A755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4A75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85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623</Words>
  <Characters>3554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User</cp:lastModifiedBy>
  <cp:revision>4</cp:revision>
  <dcterms:created xsi:type="dcterms:W3CDTF">2017-02-20T19:43:00Z</dcterms:created>
  <dcterms:modified xsi:type="dcterms:W3CDTF">2017-10-31T13:30:00Z</dcterms:modified>
</cp:coreProperties>
</file>